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692731EF" w:rsidR="00654E8F" w:rsidRDefault="00654E8F" w:rsidP="0001436A">
      <w:pPr>
        <w:pStyle w:val="SupplementaryMaterial"/>
      </w:pPr>
      <w:r w:rsidRPr="001549D3">
        <w:t>Supplementary Material</w:t>
      </w:r>
    </w:p>
    <w:p w14:paraId="1FB37D0F" w14:textId="388FB321" w:rsidR="00C346DF" w:rsidRPr="00C346DF" w:rsidRDefault="00C346DF" w:rsidP="00C346D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D7DA04" wp14:editId="7ECAF5E6">
                <wp:simplePos x="0" y="0"/>
                <wp:positionH relativeFrom="column">
                  <wp:posOffset>424421</wp:posOffset>
                </wp:positionH>
                <wp:positionV relativeFrom="paragraph">
                  <wp:posOffset>490879</wp:posOffset>
                </wp:positionV>
                <wp:extent cx="5000102" cy="2228127"/>
                <wp:effectExtent l="0" t="0" r="80010" b="203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102" cy="2228127"/>
                          <a:chOff x="0" y="0"/>
                          <a:chExt cx="5000102" cy="2228127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5787" y="2048719"/>
                            <a:ext cx="0" cy="1794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0" y="2204977"/>
                            <a:ext cx="4994476" cy="231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H="1" flipV="1">
                            <a:off x="4988528" y="1489598"/>
                            <a:ext cx="11574" cy="7234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H="1" flipV="1">
                            <a:off x="46299" y="0"/>
                            <a:ext cx="72" cy="3009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40512" y="5787"/>
                            <a:ext cx="49014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4929529" y="5787"/>
                            <a:ext cx="11575" cy="7349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964DD" id="Group 43" o:spid="_x0000_s1026" style="position:absolute;margin-left:33.4pt;margin-top:38.65pt;width:393.7pt;height:175.45pt;z-index:251673600" coordsize="50001,22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">
                <v:line id="Straight Connector 36" o:spid="_x0000_s1027" style="position:absolute;visibility:visible;mso-wrap-style:square" from="57,20487" to="57,22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" strokecolor="black [3040]"/>
                <v:line id="Straight Connector 37" o:spid="_x0000_s1028" style="position:absolute;flip:y;visibility:visible;mso-wrap-style:square" from="0,22049" to="49944,22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&#13;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29" type="#_x0000_t32" style="position:absolute;left:49885;top:14895;width:116;height:7235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" strokecolor="black [3040]">
                  <v:stroke endarrow="block"/>
                </v:shape>
                <v:line id="Straight Connector 39" o:spid="_x0000_s1030" style="position:absolute;flip:x y;visibility:visible;mso-wrap-style:square" from="462,0" to="463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" strokecolor="black [3040]"/>
                <v:line id="Straight Connector 40" o:spid="_x0000_s1031" style="position:absolute;flip:y;visibility:visible;mso-wrap-style:square" from="405,57" to="49419,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" strokecolor="black [3040]"/>
                <v:shape id="Straight Arrow Connector 42" o:spid="_x0000_s1032" type="#_x0000_t32" style="position:absolute;left:49295;top:57;width:116;height:73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" strokecolor="black [3040]">
                  <v:stroke endarrow="block"/>
                </v:shape>
              </v:group>
            </w:pict>
          </mc:Fallback>
        </mc:AlternateContent>
      </w:r>
    </w:p>
    <w:p w14:paraId="63FB2AC4" w14:textId="28BC9C21" w:rsidR="004A1C7A" w:rsidRPr="00935B92" w:rsidRDefault="00CF3BD2" w:rsidP="004A1C7A">
      <w:pPr>
        <w:spacing w:after="0" w:line="480" w:lineRule="auto"/>
        <w:rPr>
          <w:rFonts w:cs="Times New Roman"/>
          <w:b/>
          <w:i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957C34" wp14:editId="36562DAE">
                <wp:simplePos x="0" y="0"/>
                <wp:positionH relativeFrom="column">
                  <wp:posOffset>-3842</wp:posOffset>
                </wp:positionH>
                <wp:positionV relativeFrom="paragraph">
                  <wp:posOffset>253341</wp:posOffset>
                </wp:positionV>
                <wp:extent cx="5877560" cy="1737995"/>
                <wp:effectExtent l="0" t="0" r="15240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737995"/>
                          <a:chOff x="0" y="0"/>
                          <a:chExt cx="5877560" cy="1737995"/>
                        </a:xfrm>
                      </wpg:grpSpPr>
                      <wpg:grpSp>
                        <wpg:cNvPr id="25" name="Groep 25"/>
                        <wpg:cNvGrpSpPr/>
                        <wpg:grpSpPr>
                          <a:xfrm>
                            <a:off x="0" y="0"/>
                            <a:ext cx="5877560" cy="1737995"/>
                            <a:chOff x="75242" y="0"/>
                            <a:chExt cx="5878463" cy="1738637"/>
                          </a:xfrm>
                        </wpg:grpSpPr>
                        <wps:wsp>
                          <wps:cNvPr id="27" name="Tekstvak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42" y="948062"/>
                              <a:ext cx="997585" cy="790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B2689F" w14:textId="511FE9F6" w:rsidR="004A1C7A" w:rsidRPr="00CF4397" w:rsidRDefault="004A1C7A" w:rsidP="004A1C7A">
                                <w:pPr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Perceived </w:t>
                                </w:r>
                                <w:r w:rsidR="004E7FF8">
                                  <w:rPr>
                                    <w:rFonts w:cs="Times New Roman"/>
                                    <w:szCs w:val="24"/>
                                  </w:rPr>
                                  <w:t>Performance</w:t>
                                </w:r>
                                <w:r w:rsidRPr="00CF4397">
                                  <w:rPr>
                                    <w:rFonts w:cs="Times New Roman"/>
                                    <w:szCs w:val="24"/>
                                  </w:rPr>
                                  <w:t xml:space="preserve"> Climate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kstvak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946" y="0"/>
                              <a:ext cx="2277110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67B675" w14:textId="77777777" w:rsidR="004A1C7A" w:rsidRPr="00CF4397" w:rsidRDefault="004A1C7A" w:rsidP="004A1C7A">
                                <w:pPr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CF4397">
                                  <w:rPr>
                                    <w:rFonts w:cs="Times New Roman"/>
                                    <w:szCs w:val="24"/>
                                  </w:rPr>
                                  <w:t>Autonomy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kstvak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946" y="628153"/>
                              <a:ext cx="2276475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500F3" w14:textId="77777777" w:rsidR="004A1C7A" w:rsidRPr="00CF4397" w:rsidRDefault="004A1C7A" w:rsidP="004A1C7A">
                                <w:pPr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CF4397">
                                  <w:rPr>
                                    <w:rFonts w:cs="Times New Roman"/>
                                    <w:szCs w:val="24"/>
                                  </w:rPr>
                                  <w:t>Relatedness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kstvak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849" y="1192695"/>
                              <a:ext cx="2267585" cy="493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497E2" w14:textId="77777777" w:rsidR="004A1C7A" w:rsidRPr="00CF4397" w:rsidRDefault="004A1C7A" w:rsidP="004A1C7A">
                                <w:pPr>
                                  <w:jc w:val="center"/>
                                  <w:rPr>
                                    <w:rFonts w:cs="Times New Roman"/>
                                    <w:szCs w:val="24"/>
                                    <w:lang w:val="nl-BE"/>
                                  </w:rPr>
                                </w:pPr>
                                <w:r w:rsidRPr="00CF4397">
                                  <w:rPr>
                                    <w:rFonts w:cs="Times New Roman"/>
                                    <w:szCs w:val="24"/>
                                    <w:lang w:val="nl-BE"/>
                                  </w:rPr>
                                  <w:t>Competence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kstvak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955" y="437321"/>
                              <a:ext cx="104775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FC86E" w14:textId="77777777" w:rsidR="004A1C7A" w:rsidRPr="00CF4397" w:rsidRDefault="004A1C7A" w:rsidP="004A1C7A">
                                <w:pPr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CF4397">
                                  <w:rPr>
                                    <w:rFonts w:cs="Times New Roman"/>
                                    <w:szCs w:val="24"/>
                                  </w:rPr>
                                  <w:br/>
                                  <w:t>Energy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hte verbindingslijn met pijl 22"/>
                          <wps:cNvCnPr>
                            <a:cxnSpLocks noChangeShapeType="1"/>
                            <a:stCxn id="27" idx="3"/>
                            <a:endCxn id="18" idx="1"/>
                          </wps:cNvCnPr>
                          <wps:spPr bwMode="auto">
                            <a:xfrm flipV="1">
                              <a:off x="1072827" y="212090"/>
                              <a:ext cx="732118" cy="1131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hte verbindingslijn met pijl 31"/>
                          <wps:cNvCnPr>
                            <a:cxnSpLocks noChangeShapeType="1"/>
                            <a:stCxn id="27" idx="3"/>
                          </wps:cNvCnPr>
                          <wps:spPr bwMode="auto">
                            <a:xfrm flipV="1">
                              <a:off x="1072827" y="866692"/>
                              <a:ext cx="721821" cy="4766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hte verbindingslijn met pijl 30"/>
                          <wps:cNvCnPr>
                            <a:cxnSpLocks noChangeShapeType="1"/>
                            <a:stCxn id="27" idx="3"/>
                          </wps:cNvCnPr>
                          <wps:spPr bwMode="auto">
                            <a:xfrm>
                              <a:off x="1072827" y="1343350"/>
                              <a:ext cx="773613" cy="2198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hte verbindingslijn met pijl 29"/>
                          <wps:cNvCnPr>
                            <a:cxnSpLocks noChangeShapeType="1"/>
                            <a:stCxn id="26" idx="3"/>
                          </wps:cNvCnPr>
                          <wps:spPr bwMode="auto">
                            <a:xfrm flipV="1">
                              <a:off x="4081420" y="835495"/>
                              <a:ext cx="810676" cy="47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hte verbindingslijn met pijl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9019" y="954156"/>
                              <a:ext cx="827405" cy="511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hte verbindingslijn met pijl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622" y="166961"/>
                              <a:ext cx="818217" cy="5219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" name="Tekstvak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0"/>
                            <a:ext cx="997488" cy="790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F113" w14:textId="038F224C" w:rsidR="004E7FF8" w:rsidRPr="00CF4397" w:rsidRDefault="004E7FF8" w:rsidP="004E7FF8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Perceived 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Mastery</w:t>
                              </w:r>
                              <w:r w:rsidRPr="00CF4397">
                                <w:rPr>
                                  <w:rFonts w:cs="Times New Roman"/>
                                  <w:szCs w:val="24"/>
                                </w:rPr>
                                <w:t xml:space="preserve"> Climate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hte verbindingslijn met pijl 22"/>
                        <wps:cNvCnPr>
                          <a:cxnSpLocks noChangeShapeType="1"/>
                        </wps:cNvCnPr>
                        <wps:spPr bwMode="auto">
                          <a:xfrm>
                            <a:off x="1006997" y="410901"/>
                            <a:ext cx="717631" cy="426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hte verbindingslijn met pijl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2785" y="171209"/>
                            <a:ext cx="723417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57C34" id="Group 23" o:spid="_x0000_s1026" style="position:absolute;margin-left:-.3pt;margin-top:19.95pt;width:462.8pt;height:136.85pt;z-index:251666432" coordsize="58775,17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">
                <v:group id="Groep 25" o:spid="_x0000_s1027" style="position:absolute;width:58775;height:17379" coordorigin="752" coordsize="58784,17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7" o:spid="_x0000_s1028" type="#_x0000_t202" style="position:absolute;left:752;top:9480;width:9976;height:7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">
                    <v:textbox>
                      <w:txbxContent>
                        <w:p w14:paraId="4EB2689F" w14:textId="511FE9F6" w:rsidR="004A1C7A" w:rsidRPr="00CF4397" w:rsidRDefault="004A1C7A" w:rsidP="004A1C7A">
                          <w:pPr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Perceived </w:t>
                          </w:r>
                          <w:r w:rsidR="004E7FF8">
                            <w:rPr>
                              <w:rFonts w:cs="Times New Roman"/>
                              <w:szCs w:val="24"/>
                            </w:rPr>
                            <w:t>Performance</w:t>
                          </w:r>
                          <w:r w:rsidRPr="00CF4397">
                            <w:rPr>
                              <w:rFonts w:cs="Times New Roman"/>
                              <w:szCs w:val="24"/>
                            </w:rPr>
                            <w:t xml:space="preserve"> Climate</w:t>
                          </w:r>
                        </w:p>
                      </w:txbxContent>
                    </v:textbox>
                  </v:shape>
                  <v:shape id="Tekstvak 18" o:spid="_x0000_s1029" type="#_x0000_t202" style="position:absolute;left:18049;width:22771;height:4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">
                    <v:textbox>
                      <w:txbxContent>
                        <w:p w14:paraId="0367B675" w14:textId="77777777" w:rsidR="004A1C7A" w:rsidRPr="00CF4397" w:rsidRDefault="004A1C7A" w:rsidP="004A1C7A">
                          <w:pPr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CF4397">
                            <w:rPr>
                              <w:rFonts w:cs="Times New Roman"/>
                              <w:szCs w:val="24"/>
                            </w:rPr>
                            <w:t>Autonomy</w:t>
                          </w:r>
                        </w:p>
                      </w:txbxContent>
                    </v:textbox>
                  </v:shape>
                  <v:shape id="Tekstvak 26" o:spid="_x0000_s1030" type="#_x0000_t202" style="position:absolute;left:18049;top:6281;width:22765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  <v:textbox>
                      <w:txbxContent>
                        <w:p w14:paraId="773500F3" w14:textId="77777777" w:rsidR="004A1C7A" w:rsidRPr="00CF4397" w:rsidRDefault="004A1C7A" w:rsidP="004A1C7A">
                          <w:pPr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CF4397">
                            <w:rPr>
                              <w:rFonts w:cs="Times New Roman"/>
                              <w:szCs w:val="24"/>
                            </w:rPr>
                            <w:t>Relatedness</w:t>
                          </w:r>
                        </w:p>
                      </w:txbxContent>
                    </v:textbox>
                  </v:shape>
                  <v:shape id="Tekstvak 34" o:spid="_x0000_s1031" type="#_x0000_t202" style="position:absolute;left:18208;top:11926;width:22676;height:4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">
                    <v:textbox>
                      <w:txbxContent>
                        <w:p w14:paraId="0C5497E2" w14:textId="77777777" w:rsidR="004A1C7A" w:rsidRPr="00CF4397" w:rsidRDefault="004A1C7A" w:rsidP="004A1C7A">
                          <w:pPr>
                            <w:jc w:val="center"/>
                            <w:rPr>
                              <w:rFonts w:cs="Times New Roman"/>
                              <w:szCs w:val="24"/>
                              <w:lang w:val="nl-BE"/>
                            </w:rPr>
                          </w:pPr>
                          <w:r w:rsidRPr="00CF4397">
                            <w:rPr>
                              <w:rFonts w:cs="Times New Roman"/>
                              <w:szCs w:val="24"/>
                              <w:lang w:val="nl-BE"/>
                            </w:rPr>
                            <w:t>Competence</w:t>
                          </w:r>
                        </w:p>
                      </w:txbxContent>
                    </v:textbox>
                  </v:shape>
                  <v:shape id="Tekstvak 24" o:spid="_x0000_s1032" type="#_x0000_t202" style="position:absolute;left:49059;top:4373;width:10478;height:7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">
                    <v:textbox>
                      <w:txbxContent>
                        <w:p w14:paraId="311FC86E" w14:textId="77777777" w:rsidR="004A1C7A" w:rsidRPr="00CF4397" w:rsidRDefault="004A1C7A" w:rsidP="004A1C7A">
                          <w:pPr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CF4397">
                            <w:rPr>
                              <w:rFonts w:cs="Times New Roman"/>
                              <w:szCs w:val="24"/>
                            </w:rPr>
                            <w:br/>
                            <w:t>Energy</w:t>
                          </w:r>
                        </w:p>
                      </w:txbxContent>
                    </v:textbox>
                  </v:shape>
                  <v:shape id="Rechte verbindingslijn met pijl 22" o:spid="_x0000_s1033" type="#_x0000_t32" style="position:absolute;left:10728;top:2120;width:7321;height:1131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">
                    <v:stroke endarrow="block"/>
                  </v:shape>
                  <v:shape id="Rechte verbindingslijn met pijl 31" o:spid="_x0000_s1034" type="#_x0000_t32" style="position:absolute;left:10728;top:8666;width:7218;height:476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">
                    <v:stroke endarrow="block"/>
                  </v:shape>
                  <v:shape id="Rechte verbindingslijn met pijl 30" o:spid="_x0000_s1035" type="#_x0000_t32" style="position:absolute;left:10728;top:13433;width:7736;height:219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">
                    <v:stroke endarrow="block"/>
                  </v:shape>
                  <v:shape id="Rechte verbindingslijn met pijl 29" o:spid="_x0000_s1036" type="#_x0000_t32" style="position:absolute;left:40814;top:8354;width:8106;height:4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">
                    <v:stroke endarrow="block"/>
                  </v:shape>
                  <v:shape id="Rechte verbindingslijn met pijl 28" o:spid="_x0000_s1037" type="#_x0000_t32" style="position:absolute;left:40790;top:9541;width:8274;height:511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">
                    <v:stroke endarrow="block"/>
                  </v:shape>
                  <v:shape id="Rechte verbindingslijn met pijl 21" o:spid="_x0000_s1038" type="#_x0000_t32" style="position:absolute;left:40786;top:1669;width:8182;height:52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">
                    <v:stroke endarrow="block"/>
                  </v:shape>
                </v:group>
                <v:shape id="Tekstvak 27" o:spid="_x0000_s1039" type="#_x0000_t202" style="position:absolute;left:57;width:9975;height:7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">
                  <v:textbox>
                    <w:txbxContent>
                      <w:p w14:paraId="1FA7F113" w14:textId="038F224C" w:rsidR="004E7FF8" w:rsidRPr="00CF4397" w:rsidRDefault="004E7FF8" w:rsidP="004E7FF8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Perceived </w:t>
                        </w:r>
                        <w:r>
                          <w:rPr>
                            <w:rFonts w:cs="Times New Roman"/>
                            <w:szCs w:val="24"/>
                          </w:rPr>
                          <w:t>Mastery</w:t>
                        </w:r>
                        <w:r w:rsidRPr="00CF4397">
                          <w:rPr>
                            <w:rFonts w:cs="Times New Roman"/>
                            <w:szCs w:val="24"/>
                          </w:rPr>
                          <w:t xml:space="preserve"> Climate</w:t>
                        </w:r>
                      </w:p>
                    </w:txbxContent>
                  </v:textbox>
                </v:shape>
                <v:shape id="Rechte verbindingslijn met pijl 22" o:spid="_x0000_s1040" type="#_x0000_t32" style="position:absolute;left:10069;top:4109;width:7177;height:426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">
                  <v:stroke endarrow="block"/>
                </v:shape>
                <v:shape id="Rechte verbindingslijn met pijl 22" o:spid="_x0000_s1041" type="#_x0000_t32" style="position:absolute;left:10127;top:1712;width:7235;height:215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&#13;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A4A00" wp14:editId="23232BFA">
                <wp:simplePos x="0" y="0"/>
                <wp:positionH relativeFrom="column">
                  <wp:posOffset>1003155</wp:posOffset>
                </wp:positionH>
                <wp:positionV relativeFrom="paragraph">
                  <wp:posOffset>693436</wp:posOffset>
                </wp:positionV>
                <wp:extent cx="740555" cy="998984"/>
                <wp:effectExtent l="0" t="0" r="46990" b="42545"/>
                <wp:wrapNone/>
                <wp:docPr id="4" name="Rechte verbindingslijn met pij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555" cy="998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F51" id="Rechte verbindingslijn met pijl 22" o:spid="_x0000_s1026" type="#_x0000_t32" style="position:absolute;margin-left:79pt;margin-top:54.6pt;width:58.3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">
                <v:stroke endarrow="block"/>
              </v:shape>
            </w:pict>
          </mc:Fallback>
        </mc:AlternateContent>
      </w:r>
    </w:p>
    <w:p w14:paraId="01A0E381" w14:textId="77777777" w:rsidR="004A1C7A" w:rsidRDefault="004A1C7A" w:rsidP="004A1C7A">
      <w:pPr>
        <w:tabs>
          <w:tab w:val="left" w:pos="426"/>
        </w:tabs>
        <w:spacing w:after="0" w:line="480" w:lineRule="auto"/>
        <w:rPr>
          <w:rFonts w:cs="Times New Roman"/>
          <w:b/>
          <w:color w:val="000000"/>
          <w:szCs w:val="24"/>
          <w:lang w:val="en-GB" w:eastAsia="nl-NL"/>
        </w:rPr>
      </w:pPr>
    </w:p>
    <w:p w14:paraId="30F0CF56" w14:textId="77777777" w:rsidR="00CF3BD2" w:rsidRDefault="004A1C7A" w:rsidP="004A1C7A">
      <w:pPr>
        <w:tabs>
          <w:tab w:val="left" w:pos="426"/>
        </w:tabs>
        <w:spacing w:after="0" w:line="480" w:lineRule="auto"/>
        <w:rPr>
          <w:rFonts w:cs="Times New Roman"/>
          <w:b/>
          <w:color w:val="000000"/>
          <w:szCs w:val="24"/>
          <w:lang w:val="en-GB" w:eastAsia="nl-NL"/>
        </w:rPr>
      </w:pPr>
      <w:r>
        <w:rPr>
          <w:rFonts w:cs="Times New Roman"/>
          <w:b/>
          <w:color w:val="000000"/>
          <w:szCs w:val="24"/>
          <w:lang w:val="en-GB" w:eastAsia="nl-NL"/>
        </w:rPr>
        <w:t xml:space="preserve">Supplementary </w:t>
      </w:r>
    </w:p>
    <w:p w14:paraId="68246EEE" w14:textId="3AD92C3A" w:rsidR="00CF3BD2" w:rsidRDefault="00CF3BD2" w:rsidP="004A1C7A">
      <w:pPr>
        <w:tabs>
          <w:tab w:val="left" w:pos="426"/>
        </w:tabs>
        <w:spacing w:after="0" w:line="480" w:lineRule="auto"/>
        <w:rPr>
          <w:rFonts w:cs="Times New Roman"/>
          <w:b/>
          <w:color w:val="000000"/>
          <w:szCs w:val="24"/>
          <w:lang w:val="en-GB" w:eastAsia="nl-NL"/>
        </w:rPr>
      </w:pPr>
    </w:p>
    <w:p w14:paraId="6BF28434" w14:textId="47357416" w:rsidR="00CF3BD2" w:rsidRDefault="00CF3BD2" w:rsidP="004A1C7A">
      <w:pPr>
        <w:tabs>
          <w:tab w:val="left" w:pos="426"/>
        </w:tabs>
        <w:spacing w:after="0" w:line="480" w:lineRule="auto"/>
        <w:rPr>
          <w:rFonts w:cs="Times New Roman"/>
          <w:b/>
          <w:color w:val="000000"/>
          <w:szCs w:val="24"/>
          <w:lang w:val="en-GB" w:eastAsia="nl-NL"/>
        </w:rPr>
      </w:pPr>
    </w:p>
    <w:p w14:paraId="6E5E2441" w14:textId="697DFBE8" w:rsidR="00C346DF" w:rsidRDefault="00C346DF" w:rsidP="004A1C7A">
      <w:pPr>
        <w:tabs>
          <w:tab w:val="left" w:pos="426"/>
        </w:tabs>
        <w:spacing w:after="0" w:line="480" w:lineRule="auto"/>
        <w:rPr>
          <w:rFonts w:cs="Times New Roman"/>
          <w:b/>
          <w:color w:val="000000"/>
          <w:szCs w:val="24"/>
          <w:lang w:val="en-GB" w:eastAsia="nl-NL"/>
        </w:rPr>
      </w:pPr>
    </w:p>
    <w:p w14:paraId="5D229B95" w14:textId="2ED64D3F" w:rsidR="004A1C7A" w:rsidRPr="00935B92" w:rsidRDefault="004A1C7A" w:rsidP="004A1C7A">
      <w:pPr>
        <w:tabs>
          <w:tab w:val="left" w:pos="426"/>
        </w:tabs>
        <w:spacing w:after="0" w:line="480" w:lineRule="auto"/>
        <w:rPr>
          <w:rFonts w:cs="Times New Roman"/>
          <w:color w:val="000000"/>
          <w:szCs w:val="24"/>
          <w:lang w:val="en-GB" w:eastAsia="nl-NL"/>
        </w:rPr>
      </w:pPr>
      <w:r w:rsidRPr="00935B92">
        <w:rPr>
          <w:rFonts w:cs="Times New Roman"/>
          <w:b/>
          <w:color w:val="000000"/>
          <w:szCs w:val="24"/>
          <w:lang w:val="en-GB" w:eastAsia="nl-NL"/>
        </w:rPr>
        <w:t>Figure 1</w:t>
      </w:r>
      <w:r>
        <w:rPr>
          <w:rFonts w:cs="Times New Roman"/>
          <w:b/>
          <w:color w:val="000000"/>
          <w:szCs w:val="24"/>
          <w:lang w:val="en-GB" w:eastAsia="nl-NL"/>
        </w:rPr>
        <w:t>.</w:t>
      </w:r>
      <w:r w:rsidRPr="00935B92">
        <w:rPr>
          <w:rFonts w:cs="Times New Roman"/>
          <w:b/>
          <w:color w:val="000000"/>
          <w:szCs w:val="24"/>
          <w:lang w:val="en-GB" w:eastAsia="nl-NL"/>
        </w:rPr>
        <w:t xml:space="preserve"> </w:t>
      </w:r>
      <w:r w:rsidRPr="00935B92">
        <w:rPr>
          <w:rFonts w:cs="Times New Roman"/>
          <w:color w:val="000000"/>
          <w:szCs w:val="24"/>
          <w:lang w:val="en-GB" w:eastAsia="nl-NL"/>
        </w:rPr>
        <w:t>Conceptual model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7F8F" w14:textId="77777777" w:rsidR="0061298B" w:rsidRDefault="0061298B" w:rsidP="00117666">
      <w:pPr>
        <w:spacing w:after="0"/>
      </w:pPr>
      <w:r>
        <w:separator/>
      </w:r>
    </w:p>
  </w:endnote>
  <w:endnote w:type="continuationSeparator" w:id="0">
    <w:p w14:paraId="3A3DD627" w14:textId="77777777" w:rsidR="0061298B" w:rsidRDefault="0061298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92E1" w14:textId="77777777" w:rsidR="0061298B" w:rsidRDefault="0061298B" w:rsidP="00117666">
      <w:pPr>
        <w:spacing w:after="0"/>
      </w:pPr>
      <w:r>
        <w:separator/>
      </w:r>
    </w:p>
  </w:footnote>
  <w:footnote w:type="continuationSeparator" w:id="0">
    <w:p w14:paraId="7E476972" w14:textId="77777777" w:rsidR="0061298B" w:rsidRDefault="0061298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17FC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1C7A"/>
    <w:rsid w:val="004E7FF8"/>
    <w:rsid w:val="00517A89"/>
    <w:rsid w:val="005250F2"/>
    <w:rsid w:val="00593EEA"/>
    <w:rsid w:val="005A5EEE"/>
    <w:rsid w:val="005C7351"/>
    <w:rsid w:val="0061298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142E"/>
    <w:rsid w:val="00790BB3"/>
    <w:rsid w:val="007918F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346DF"/>
    <w:rsid w:val="00C52A7B"/>
    <w:rsid w:val="00C56BAF"/>
    <w:rsid w:val="00C679AA"/>
    <w:rsid w:val="00C75972"/>
    <w:rsid w:val="00CD066B"/>
    <w:rsid w:val="00CE4FEE"/>
    <w:rsid w:val="00CF3BD2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0244F6-677D-9F43-9E11-753B468F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Christina Nerstad</cp:lastModifiedBy>
  <cp:revision>3</cp:revision>
  <cp:lastPrinted>2013-10-03T12:51:00Z</cp:lastPrinted>
  <dcterms:created xsi:type="dcterms:W3CDTF">2020-06-29T21:58:00Z</dcterms:created>
  <dcterms:modified xsi:type="dcterms:W3CDTF">2020-06-29T22:05:00Z</dcterms:modified>
</cp:coreProperties>
</file>